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3E6C" w14:textId="4FCAE92A" w:rsidR="00DB3D54" w:rsidRPr="00DB3D54" w:rsidRDefault="00AA5405" w:rsidP="000A0479">
      <w:pPr>
        <w:pStyle w:val="Text"/>
        <w:ind w:left="0"/>
        <w:jc w:val="center"/>
      </w:pPr>
      <w:r>
        <w:rPr>
          <w:rStyle w:val="Rubrik1Char"/>
        </w:rPr>
        <w:t>Ansökningsmall sociala organisationer 2025</w:t>
      </w:r>
    </w:p>
    <w:p w14:paraId="0DF49557" w14:textId="77777777" w:rsidR="00AA5405" w:rsidRDefault="00AA5405" w:rsidP="00AA5405">
      <w:pPr>
        <w:pStyle w:val="Text"/>
        <w:ind w:left="0"/>
      </w:pPr>
    </w:p>
    <w:p w14:paraId="422E07EF" w14:textId="77777777" w:rsidR="00EC4D1C" w:rsidRDefault="00EC4D1C" w:rsidP="00AA5405">
      <w:pPr>
        <w:pStyle w:val="Text"/>
        <w:ind w:left="0"/>
      </w:pPr>
    </w:p>
    <w:p w14:paraId="1DBBB2C9" w14:textId="7AF3251A" w:rsidR="00EC4D1C" w:rsidRDefault="00EC4D1C" w:rsidP="00EC4D1C">
      <w:pPr>
        <w:pStyle w:val="Rubrik2"/>
        <w:ind w:left="0"/>
      </w:pPr>
      <w:r>
        <w:t>Instruktion</w:t>
      </w:r>
    </w:p>
    <w:p w14:paraId="5ADA60B1" w14:textId="71796605" w:rsidR="00EC4D1C" w:rsidRDefault="00EC4D1C" w:rsidP="00EC4D1C">
      <w:pPr>
        <w:pStyle w:val="Text"/>
        <w:numPr>
          <w:ilvl w:val="0"/>
          <w:numId w:val="1"/>
        </w:numPr>
      </w:pPr>
      <w:r>
        <w:t xml:space="preserve">Fyll i </w:t>
      </w:r>
      <w:r w:rsidR="002B2DCB">
        <w:t>alla</w:t>
      </w:r>
      <w:r>
        <w:t xml:space="preserve"> uppgifter och besvara frågorna under respektive rubrik. Skriv korta texter.</w:t>
      </w:r>
    </w:p>
    <w:p w14:paraId="6C3B658D" w14:textId="568AC522" w:rsidR="00EC4D1C" w:rsidRDefault="00EC4D1C" w:rsidP="00EC4D1C">
      <w:pPr>
        <w:pStyle w:val="Text"/>
        <w:numPr>
          <w:ilvl w:val="0"/>
          <w:numId w:val="1"/>
        </w:numPr>
      </w:pPr>
      <w:r>
        <w:t>Skriv ut dokumentet och låt behörig</w:t>
      </w:r>
      <w:r w:rsidR="003E6953">
        <w:t>(a)</w:t>
      </w:r>
      <w:r>
        <w:t xml:space="preserve"> </w:t>
      </w:r>
      <w:r w:rsidR="003E6953">
        <w:t>företrädare</w:t>
      </w:r>
      <w:r>
        <w:t xml:space="preserve"> </w:t>
      </w:r>
      <w:r w:rsidR="003E6953">
        <w:t>för</w:t>
      </w:r>
      <w:r>
        <w:t xml:space="preserve"> organisationen underteckna.</w:t>
      </w:r>
    </w:p>
    <w:p w14:paraId="706B9ABC" w14:textId="77777777" w:rsidR="002B2DCB" w:rsidRDefault="008F0436" w:rsidP="002B2DCB">
      <w:pPr>
        <w:pStyle w:val="Text"/>
        <w:numPr>
          <w:ilvl w:val="0"/>
          <w:numId w:val="1"/>
        </w:numPr>
      </w:pPr>
      <w:r>
        <w:t xml:space="preserve">Den undertecknade ansökan kan skannas in och mejlas till </w:t>
      </w:r>
      <w:hyperlink r:id="rId7" w:history="1">
        <w:r w:rsidRPr="000D095B">
          <w:rPr>
            <w:rStyle w:val="Hyperlnk"/>
          </w:rPr>
          <w:t>socialforvaltningen@nassjo.se</w:t>
        </w:r>
      </w:hyperlink>
      <w:r w:rsidR="002B2DCB">
        <w:t xml:space="preserve"> eller skickas med post till </w:t>
      </w:r>
      <w:r w:rsidR="00EC4D1C" w:rsidRPr="002B2DCB">
        <w:rPr>
          <w:i/>
          <w:iCs/>
        </w:rPr>
        <w:t>Nässjö kommun, Socialförvaltningen, Kyrkogatan 4, 571 80 Nässjö</w:t>
      </w:r>
      <w:r w:rsidR="00923B32" w:rsidRPr="002B2DCB">
        <w:rPr>
          <w:i/>
          <w:iCs/>
        </w:rPr>
        <w:t>.</w:t>
      </w:r>
    </w:p>
    <w:p w14:paraId="2B3E31AA" w14:textId="0A7DFD00" w:rsidR="00923B32" w:rsidRPr="00EC4D1C" w:rsidRDefault="00923B32" w:rsidP="002B2DCB">
      <w:pPr>
        <w:pStyle w:val="Text"/>
        <w:numPr>
          <w:ilvl w:val="0"/>
          <w:numId w:val="1"/>
        </w:numPr>
      </w:pPr>
      <w:r>
        <w:t>Glöm inte</w:t>
      </w:r>
      <w:r w:rsidR="003E6953">
        <w:t xml:space="preserve"> att</w:t>
      </w:r>
      <w:r>
        <w:t xml:space="preserve"> bifoga bilagor</w:t>
      </w:r>
      <w:r w:rsidR="002B2DCB">
        <w:t>!</w:t>
      </w:r>
    </w:p>
    <w:p w14:paraId="3673B158" w14:textId="77777777" w:rsidR="007338D4" w:rsidRPr="007338D4" w:rsidRDefault="007338D4" w:rsidP="002B2DCB">
      <w:pPr>
        <w:ind w:left="0"/>
      </w:pPr>
    </w:p>
    <w:p w14:paraId="0F676067" w14:textId="2EF39883" w:rsidR="00564E35" w:rsidRDefault="00660FC2" w:rsidP="00AA5405">
      <w:pPr>
        <w:pStyle w:val="Rubrik2"/>
        <w:ind w:left="0"/>
      </w:pPr>
      <w:r>
        <w:t>Organisationsuppgifter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660FC2" w14:paraId="7D444637" w14:textId="77777777" w:rsidTr="00157072">
        <w:tc>
          <w:tcPr>
            <w:tcW w:w="9062" w:type="dxa"/>
            <w:gridSpan w:val="3"/>
          </w:tcPr>
          <w:p w14:paraId="1E23FD67" w14:textId="4ABF1C97" w:rsidR="00660FC2" w:rsidRDefault="00660FC2" w:rsidP="00AA5405">
            <w:pPr>
              <w:pStyle w:val="Text"/>
              <w:ind w:left="0"/>
            </w:pPr>
            <w:r>
              <w:t>Organisation:</w:t>
            </w:r>
          </w:p>
          <w:p w14:paraId="755948A1" w14:textId="77777777" w:rsidR="00660FC2" w:rsidRDefault="00660FC2" w:rsidP="00AA5405">
            <w:pPr>
              <w:pStyle w:val="Text"/>
              <w:ind w:left="0"/>
            </w:pPr>
          </w:p>
        </w:tc>
      </w:tr>
      <w:tr w:rsidR="00660FC2" w14:paraId="7F162551" w14:textId="77777777" w:rsidTr="004500E2">
        <w:tc>
          <w:tcPr>
            <w:tcW w:w="9062" w:type="dxa"/>
            <w:gridSpan w:val="3"/>
          </w:tcPr>
          <w:p w14:paraId="1CDD5572" w14:textId="321CFB90" w:rsidR="00660FC2" w:rsidRDefault="00660FC2" w:rsidP="00AA5405">
            <w:pPr>
              <w:pStyle w:val="Text"/>
              <w:ind w:left="0"/>
            </w:pPr>
            <w:r>
              <w:t>Adress:</w:t>
            </w:r>
          </w:p>
          <w:p w14:paraId="46E94C05" w14:textId="77777777" w:rsidR="00660FC2" w:rsidRDefault="00660FC2" w:rsidP="00AA5405">
            <w:pPr>
              <w:pStyle w:val="Text"/>
              <w:ind w:left="0"/>
            </w:pPr>
          </w:p>
        </w:tc>
      </w:tr>
      <w:tr w:rsidR="00837BA5" w14:paraId="75154E8F" w14:textId="77777777" w:rsidTr="008A5D96">
        <w:tc>
          <w:tcPr>
            <w:tcW w:w="3020" w:type="dxa"/>
          </w:tcPr>
          <w:p w14:paraId="64F8509E" w14:textId="77777777" w:rsidR="00837BA5" w:rsidRDefault="00837BA5" w:rsidP="00AA5405">
            <w:pPr>
              <w:pStyle w:val="Text"/>
              <w:ind w:left="0"/>
            </w:pPr>
            <w:r>
              <w:t>Postnummer:</w:t>
            </w:r>
          </w:p>
          <w:p w14:paraId="0FA29BE6" w14:textId="28DF0904" w:rsidR="00837BA5" w:rsidRDefault="00837BA5" w:rsidP="00AA5405">
            <w:pPr>
              <w:pStyle w:val="Text"/>
              <w:ind w:left="0"/>
            </w:pPr>
          </w:p>
        </w:tc>
        <w:tc>
          <w:tcPr>
            <w:tcW w:w="6042" w:type="dxa"/>
            <w:gridSpan w:val="2"/>
          </w:tcPr>
          <w:p w14:paraId="76033BAD" w14:textId="4F3DF1A4" w:rsidR="00837BA5" w:rsidRDefault="00837BA5" w:rsidP="00AA5405">
            <w:pPr>
              <w:pStyle w:val="Text"/>
              <w:ind w:left="0"/>
            </w:pPr>
            <w:r>
              <w:t>Ort:</w:t>
            </w:r>
          </w:p>
        </w:tc>
      </w:tr>
      <w:tr w:rsidR="00837BA5" w14:paraId="5768FC22" w14:textId="77777777" w:rsidTr="00A34840">
        <w:tc>
          <w:tcPr>
            <w:tcW w:w="4531" w:type="dxa"/>
            <w:gridSpan w:val="2"/>
          </w:tcPr>
          <w:p w14:paraId="4833FD42" w14:textId="151EA678" w:rsidR="00837BA5" w:rsidRDefault="00837BA5" w:rsidP="00AA5405">
            <w:pPr>
              <w:pStyle w:val="Text"/>
              <w:ind w:left="0"/>
            </w:pPr>
            <w:r>
              <w:t>Organisationsnummer:</w:t>
            </w:r>
          </w:p>
          <w:p w14:paraId="11D495D8" w14:textId="77777777" w:rsidR="00837BA5" w:rsidRDefault="00837BA5" w:rsidP="00AA5405">
            <w:pPr>
              <w:pStyle w:val="Text"/>
              <w:ind w:left="0"/>
            </w:pPr>
          </w:p>
        </w:tc>
        <w:tc>
          <w:tcPr>
            <w:tcW w:w="4531" w:type="dxa"/>
          </w:tcPr>
          <w:p w14:paraId="66DA151E" w14:textId="462D4319" w:rsidR="00837BA5" w:rsidRDefault="00837BA5" w:rsidP="00AA5405">
            <w:pPr>
              <w:pStyle w:val="Text"/>
              <w:ind w:left="0"/>
            </w:pPr>
            <w:r>
              <w:t>BG/PG/konto:</w:t>
            </w:r>
          </w:p>
        </w:tc>
      </w:tr>
      <w:tr w:rsidR="00837BA5" w14:paraId="5BC108AD" w14:textId="77777777" w:rsidTr="00E43D30">
        <w:tc>
          <w:tcPr>
            <w:tcW w:w="9062" w:type="dxa"/>
            <w:gridSpan w:val="3"/>
          </w:tcPr>
          <w:p w14:paraId="25741968" w14:textId="01A55BB9" w:rsidR="00837BA5" w:rsidRDefault="00837BA5" w:rsidP="00AA5405">
            <w:pPr>
              <w:pStyle w:val="Text"/>
              <w:ind w:left="0"/>
            </w:pPr>
            <w:r>
              <w:t>Webbadress:</w:t>
            </w:r>
          </w:p>
          <w:p w14:paraId="2AA6CADB" w14:textId="77777777" w:rsidR="00837BA5" w:rsidRDefault="00837BA5" w:rsidP="00AA5405">
            <w:pPr>
              <w:pStyle w:val="Text"/>
              <w:ind w:left="0"/>
            </w:pPr>
          </w:p>
        </w:tc>
      </w:tr>
      <w:tr w:rsidR="00837BA5" w14:paraId="09445F07" w14:textId="77777777" w:rsidTr="00E43D30">
        <w:tc>
          <w:tcPr>
            <w:tcW w:w="9062" w:type="dxa"/>
            <w:gridSpan w:val="3"/>
          </w:tcPr>
          <w:p w14:paraId="4B778F48" w14:textId="2CF1C11E" w:rsidR="00837BA5" w:rsidRDefault="00837BA5" w:rsidP="00AA5405">
            <w:pPr>
              <w:pStyle w:val="Text"/>
              <w:ind w:left="0"/>
            </w:pPr>
            <w:r>
              <w:t>Kontaktperson för ansökan:</w:t>
            </w:r>
          </w:p>
          <w:p w14:paraId="3E16BC58" w14:textId="77777777" w:rsidR="00837BA5" w:rsidRDefault="00837BA5" w:rsidP="00AA5405">
            <w:pPr>
              <w:pStyle w:val="Text"/>
              <w:ind w:left="0"/>
            </w:pPr>
          </w:p>
        </w:tc>
      </w:tr>
      <w:tr w:rsidR="00837BA5" w14:paraId="6AD42995" w14:textId="77777777" w:rsidTr="0091229F">
        <w:tc>
          <w:tcPr>
            <w:tcW w:w="3020" w:type="dxa"/>
          </w:tcPr>
          <w:p w14:paraId="51CCA7F5" w14:textId="06703135" w:rsidR="00837BA5" w:rsidRDefault="000A0479" w:rsidP="00AA5405">
            <w:pPr>
              <w:pStyle w:val="Text"/>
              <w:ind w:left="0"/>
            </w:pPr>
            <w:r>
              <w:t>Telefon:</w:t>
            </w:r>
          </w:p>
          <w:p w14:paraId="3453F0D0" w14:textId="77777777" w:rsidR="000A0479" w:rsidRDefault="000A0479" w:rsidP="00AA5405">
            <w:pPr>
              <w:pStyle w:val="Text"/>
              <w:ind w:left="0"/>
            </w:pPr>
          </w:p>
        </w:tc>
        <w:tc>
          <w:tcPr>
            <w:tcW w:w="6042" w:type="dxa"/>
            <w:gridSpan w:val="2"/>
          </w:tcPr>
          <w:p w14:paraId="1C1B9FF5" w14:textId="6948E414" w:rsidR="00837BA5" w:rsidRDefault="00923B32" w:rsidP="00AA5405">
            <w:pPr>
              <w:pStyle w:val="Text"/>
              <w:ind w:left="0"/>
            </w:pPr>
            <w:r>
              <w:t>E-post</w:t>
            </w:r>
            <w:r w:rsidR="000A0479">
              <w:t>:</w:t>
            </w:r>
          </w:p>
        </w:tc>
      </w:tr>
    </w:tbl>
    <w:p w14:paraId="644778E6" w14:textId="77777777" w:rsidR="00660FC2" w:rsidRDefault="00660FC2" w:rsidP="00AA5405">
      <w:pPr>
        <w:pStyle w:val="Text"/>
        <w:ind w:left="0"/>
      </w:pPr>
    </w:p>
    <w:p w14:paraId="68255161" w14:textId="3CD376C3" w:rsidR="009E6C89" w:rsidRDefault="009E6C89" w:rsidP="002B2DCB">
      <w:pPr>
        <w:pStyle w:val="Rubrik2"/>
        <w:ind w:left="0"/>
      </w:pPr>
      <w:r>
        <w:t>Anslag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6C89" w14:paraId="19D71216" w14:textId="77777777" w:rsidTr="009E6C89">
        <w:tc>
          <w:tcPr>
            <w:tcW w:w="4531" w:type="dxa"/>
          </w:tcPr>
          <w:p w14:paraId="33BCFF11" w14:textId="77777777" w:rsidR="009E6C89" w:rsidRDefault="009E6C89" w:rsidP="009E6C89">
            <w:pPr>
              <w:ind w:left="0"/>
            </w:pPr>
            <w:r>
              <w:t>Vi ansöker om anslag för 2025 med (kr):</w:t>
            </w:r>
          </w:p>
          <w:p w14:paraId="21DB0B58" w14:textId="77777777" w:rsidR="009E6C89" w:rsidRDefault="009E6C89" w:rsidP="009E6C89">
            <w:pPr>
              <w:pStyle w:val="Ingetavstnd"/>
              <w:ind w:left="0"/>
            </w:pPr>
          </w:p>
          <w:p w14:paraId="4C69000D" w14:textId="77777777" w:rsidR="009E6C89" w:rsidRDefault="009E6C89" w:rsidP="009E6C89">
            <w:pPr>
              <w:pStyle w:val="Ingetavstnd"/>
              <w:ind w:left="0"/>
            </w:pPr>
          </w:p>
          <w:p w14:paraId="59D0D5FF" w14:textId="77777777" w:rsidR="009E6C89" w:rsidRDefault="009E6C89" w:rsidP="009E6C89">
            <w:pPr>
              <w:pStyle w:val="Ingetavstnd"/>
              <w:ind w:left="0"/>
            </w:pPr>
          </w:p>
          <w:p w14:paraId="6D8A2028" w14:textId="7208546F" w:rsidR="004637A9" w:rsidRPr="009E6C89" w:rsidRDefault="004637A9" w:rsidP="009E6C89">
            <w:pPr>
              <w:pStyle w:val="Ingetavstnd"/>
              <w:ind w:left="0"/>
            </w:pPr>
          </w:p>
        </w:tc>
        <w:tc>
          <w:tcPr>
            <w:tcW w:w="4531" w:type="dxa"/>
          </w:tcPr>
          <w:p w14:paraId="79779DA8" w14:textId="77777777" w:rsidR="009E6C89" w:rsidRDefault="009E6C89" w:rsidP="009E6C89">
            <w:pPr>
              <w:ind w:left="0"/>
            </w:pPr>
            <w:r>
              <w:t>Vi söker även anslag från följande givare</w:t>
            </w:r>
            <w:r w:rsidR="004637A9">
              <w:t>:</w:t>
            </w:r>
          </w:p>
          <w:p w14:paraId="7F861654" w14:textId="77777777" w:rsidR="004637A9" w:rsidRDefault="004637A9" w:rsidP="004637A9">
            <w:pPr>
              <w:pStyle w:val="Ingetavstnd"/>
              <w:ind w:left="0"/>
            </w:pPr>
          </w:p>
          <w:p w14:paraId="6700840F" w14:textId="4E2F8402" w:rsidR="004637A9" w:rsidRPr="004637A9" w:rsidRDefault="004637A9" w:rsidP="004637A9">
            <w:pPr>
              <w:pStyle w:val="Ingetavstnd"/>
              <w:ind w:left="0"/>
            </w:pPr>
            <w:r>
              <w:t>Belopp (kr):</w:t>
            </w:r>
          </w:p>
        </w:tc>
      </w:tr>
    </w:tbl>
    <w:p w14:paraId="2132E10B" w14:textId="77777777" w:rsidR="009E6C89" w:rsidRDefault="009E6C89" w:rsidP="009E6C89">
      <w:pPr>
        <w:ind w:left="0"/>
      </w:pPr>
    </w:p>
    <w:p w14:paraId="11196BF1" w14:textId="77777777" w:rsidR="009E6C89" w:rsidRPr="009E6C89" w:rsidRDefault="009E6C89" w:rsidP="009E6C89">
      <w:pPr>
        <w:pStyle w:val="Ingetavstnd"/>
      </w:pPr>
    </w:p>
    <w:p w14:paraId="0C185610" w14:textId="0B3AC1B1" w:rsidR="00660FC2" w:rsidRDefault="002B2DCB" w:rsidP="002B2DCB">
      <w:pPr>
        <w:pStyle w:val="Rubrik2"/>
        <w:ind w:left="0"/>
      </w:pPr>
      <w:r>
        <w:t>Beskrivning av verksamheten</w:t>
      </w:r>
    </w:p>
    <w:p w14:paraId="28374D63" w14:textId="3E70C126" w:rsidR="002B2DCB" w:rsidRPr="000A429D" w:rsidRDefault="002B2DCB" w:rsidP="000A429D">
      <w:pPr>
        <w:pStyle w:val="Text"/>
        <w:ind w:left="0"/>
        <w:rPr>
          <w:i/>
          <w:iCs/>
        </w:rPr>
      </w:pPr>
      <w:r w:rsidRPr="000A429D">
        <w:rPr>
          <w:i/>
          <w:iCs/>
        </w:rPr>
        <w:t>Beskriv kortfattat verksamheten</w:t>
      </w:r>
      <w:r w:rsidR="000A429D" w:rsidRPr="000A429D">
        <w:rPr>
          <w:i/>
          <w:iCs/>
        </w:rPr>
        <w:t xml:space="preserve"> (max 300 ord).</w:t>
      </w:r>
      <w:r w:rsidR="000A429D">
        <w:rPr>
          <w:i/>
          <w:iCs/>
        </w:rPr>
        <w:t xml:space="preserve"> Mål, syfte och målgrupper?</w:t>
      </w:r>
    </w:p>
    <w:p w14:paraId="7FEDE520" w14:textId="77777777" w:rsidR="000A429D" w:rsidRDefault="000A429D" w:rsidP="000A429D">
      <w:pPr>
        <w:pStyle w:val="Ingetavstnd"/>
        <w:ind w:left="0"/>
      </w:pPr>
    </w:p>
    <w:p w14:paraId="245C6CAB" w14:textId="08C19AD7" w:rsidR="000A429D" w:rsidRDefault="000A429D" w:rsidP="000A429D">
      <w:pPr>
        <w:pStyle w:val="Rubrik2"/>
        <w:ind w:left="0"/>
      </w:pPr>
      <w:r>
        <w:t>Uppföljning och utvärdering</w:t>
      </w:r>
    </w:p>
    <w:p w14:paraId="5A3B4C9A" w14:textId="42EE565D" w:rsidR="000A429D" w:rsidRDefault="000A429D" w:rsidP="000A429D">
      <w:pPr>
        <w:pStyle w:val="Text"/>
        <w:ind w:left="0"/>
        <w:rPr>
          <w:i/>
          <w:iCs/>
        </w:rPr>
      </w:pPr>
      <w:r>
        <w:rPr>
          <w:i/>
          <w:iCs/>
        </w:rPr>
        <w:t>Beskriv hur ni arbetar med att följa upp och utvärdera resultat i verksamheten? Hur dokumenteras resultat och lärdomar och hur kommer ni att redovisa vad ni uppnått?</w:t>
      </w:r>
    </w:p>
    <w:p w14:paraId="01C13450" w14:textId="77777777" w:rsidR="000A429D" w:rsidRPr="004637A9" w:rsidRDefault="000A429D" w:rsidP="000A429D">
      <w:pPr>
        <w:pStyle w:val="Text"/>
        <w:ind w:left="0"/>
      </w:pPr>
    </w:p>
    <w:p w14:paraId="45C8BF99" w14:textId="78CFCA3C" w:rsidR="00DB3D54" w:rsidRDefault="005E26FB" w:rsidP="00022843">
      <w:pPr>
        <w:pStyle w:val="Rubrik2"/>
        <w:ind w:left="0"/>
      </w:pPr>
      <w:r>
        <w:t>Bilagor</w:t>
      </w:r>
    </w:p>
    <w:p w14:paraId="416B25ED" w14:textId="5A7B2DCA" w:rsidR="00DB3D54" w:rsidRDefault="004637A9" w:rsidP="00AA5405">
      <w:pPr>
        <w:pStyle w:val="Text"/>
        <w:ind w:left="0"/>
        <w:rPr>
          <w:rStyle w:val="Rubrik1Char"/>
          <w:rFonts w:ascii="Garamond" w:eastAsiaTheme="minorHAnsi" w:hAnsi="Garamond"/>
          <w:sz w:val="24"/>
        </w:rPr>
      </w:pPr>
      <w:r>
        <w:rPr>
          <w:rStyle w:val="Rubrik1Char"/>
          <w:rFonts w:ascii="Garamond" w:eastAsiaTheme="minorHAnsi" w:hAnsi="Garamond"/>
          <w:sz w:val="24"/>
        </w:rPr>
        <w:t>F</w:t>
      </w:r>
      <w:r w:rsidR="00477CBF">
        <w:rPr>
          <w:rStyle w:val="Rubrik1Char"/>
          <w:rFonts w:ascii="Garamond" w:eastAsiaTheme="minorHAnsi" w:hAnsi="Garamond"/>
          <w:sz w:val="24"/>
        </w:rPr>
        <w:t xml:space="preserve">öljande bilagor </w:t>
      </w:r>
      <w:r>
        <w:rPr>
          <w:rStyle w:val="Rubrik1Char"/>
          <w:rFonts w:ascii="Garamond" w:eastAsiaTheme="minorHAnsi" w:hAnsi="Garamond"/>
          <w:sz w:val="24"/>
        </w:rPr>
        <w:t xml:space="preserve">bifogas </w:t>
      </w:r>
      <w:r w:rsidR="00477CBF">
        <w:rPr>
          <w:rStyle w:val="Rubrik1Char"/>
          <w:rFonts w:ascii="Garamond" w:eastAsiaTheme="minorHAnsi" w:hAnsi="Garamond"/>
          <w:sz w:val="24"/>
        </w:rPr>
        <w:t>med ansökan:</w:t>
      </w:r>
    </w:p>
    <w:p w14:paraId="7E75C18E" w14:textId="2DD3B71D" w:rsidR="00477CBF" w:rsidRDefault="00477CBF" w:rsidP="00477CBF">
      <w:pPr>
        <w:pStyle w:val="Text"/>
        <w:numPr>
          <w:ilvl w:val="0"/>
          <w:numId w:val="2"/>
        </w:numPr>
        <w:rPr>
          <w:rStyle w:val="Bokenstitel"/>
          <w:b w:val="0"/>
          <w:bCs w:val="0"/>
          <w:i w:val="0"/>
          <w:iCs w:val="0"/>
          <w:spacing w:val="0"/>
        </w:rPr>
      </w:pPr>
      <w:r>
        <w:rPr>
          <w:rStyle w:val="Bokenstitel"/>
          <w:b w:val="0"/>
          <w:bCs w:val="0"/>
          <w:i w:val="0"/>
          <w:iCs w:val="0"/>
          <w:spacing w:val="0"/>
        </w:rPr>
        <w:t>Organisationens gällande stadgar</w:t>
      </w:r>
    </w:p>
    <w:p w14:paraId="4FA352FA" w14:textId="78BD204D" w:rsidR="00477CBF" w:rsidRDefault="00477CBF" w:rsidP="00477CBF">
      <w:pPr>
        <w:pStyle w:val="Text"/>
        <w:numPr>
          <w:ilvl w:val="0"/>
          <w:numId w:val="2"/>
        </w:numPr>
        <w:rPr>
          <w:rStyle w:val="Bokenstitel"/>
          <w:b w:val="0"/>
          <w:bCs w:val="0"/>
          <w:i w:val="0"/>
          <w:iCs w:val="0"/>
          <w:spacing w:val="0"/>
        </w:rPr>
      </w:pPr>
      <w:r>
        <w:rPr>
          <w:rStyle w:val="Bokenstitel"/>
          <w:b w:val="0"/>
          <w:bCs w:val="0"/>
          <w:i w:val="0"/>
          <w:iCs w:val="0"/>
          <w:spacing w:val="0"/>
        </w:rPr>
        <w:t>Handlingar som visar vem som har rätt att företräda organisationen</w:t>
      </w:r>
    </w:p>
    <w:p w14:paraId="64D70F3F" w14:textId="6A6C3913" w:rsidR="00477CBF" w:rsidRPr="00F8207A" w:rsidRDefault="00F8207A" w:rsidP="00F8207A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Style w:val="Bokenstitel"/>
          <w:rFonts w:ascii="Garamond" w:hAnsi="Garamond" w:cs="Garamond"/>
          <w:b w:val="0"/>
          <w:bCs w:val="0"/>
          <w:i w:val="0"/>
          <w:iCs w:val="0"/>
          <w:spacing w:val="0"/>
        </w:rPr>
      </w:pPr>
      <w:r>
        <w:rPr>
          <w:rFonts w:ascii="Garamond" w:hAnsi="Garamond" w:cs="Garamond"/>
        </w:rPr>
        <w:t>J</w:t>
      </w:r>
      <w:r w:rsidRPr="00F8207A">
        <w:rPr>
          <w:rFonts w:ascii="Garamond" w:hAnsi="Garamond" w:cs="Garamond"/>
        </w:rPr>
        <w:t>ustera</w:t>
      </w:r>
      <w:r>
        <w:rPr>
          <w:rFonts w:ascii="Garamond" w:hAnsi="Garamond" w:cs="Garamond"/>
        </w:rPr>
        <w:t>t</w:t>
      </w:r>
      <w:r w:rsidRPr="00F8207A">
        <w:rPr>
          <w:rFonts w:ascii="Garamond" w:hAnsi="Garamond" w:cs="Garamond"/>
        </w:rPr>
        <w:t xml:space="preserve"> protokoll</w:t>
      </w:r>
      <w:r>
        <w:rPr>
          <w:rFonts w:ascii="Garamond" w:hAnsi="Garamond" w:cs="Garamond"/>
        </w:rPr>
        <w:t xml:space="preserve"> från organisationens senaste årsmöte</w:t>
      </w:r>
    </w:p>
    <w:p w14:paraId="227EF62F" w14:textId="77777777" w:rsidR="00477CBF" w:rsidRDefault="00477CBF" w:rsidP="00477CBF">
      <w:pPr>
        <w:pStyle w:val="Text"/>
        <w:numPr>
          <w:ilvl w:val="0"/>
          <w:numId w:val="2"/>
        </w:numPr>
        <w:rPr>
          <w:rStyle w:val="Bokenstitel"/>
          <w:b w:val="0"/>
          <w:bCs w:val="0"/>
          <w:i w:val="0"/>
          <w:iCs w:val="0"/>
          <w:spacing w:val="0"/>
        </w:rPr>
      </w:pPr>
      <w:r>
        <w:rPr>
          <w:rStyle w:val="Bokenstitel"/>
          <w:b w:val="0"/>
          <w:bCs w:val="0"/>
          <w:i w:val="0"/>
          <w:iCs w:val="0"/>
          <w:spacing w:val="0"/>
        </w:rPr>
        <w:t>Fastställd verksamhets- och förvaltningsberättelse för närmast föregående räkenskapsår</w:t>
      </w:r>
    </w:p>
    <w:p w14:paraId="38F2C3D5" w14:textId="77777777" w:rsidR="00477CBF" w:rsidRDefault="00477CBF" w:rsidP="00477CBF">
      <w:pPr>
        <w:pStyle w:val="Text"/>
        <w:numPr>
          <w:ilvl w:val="0"/>
          <w:numId w:val="2"/>
        </w:numPr>
        <w:rPr>
          <w:rStyle w:val="Bokenstitel"/>
          <w:b w:val="0"/>
          <w:bCs w:val="0"/>
          <w:i w:val="0"/>
          <w:iCs w:val="0"/>
          <w:spacing w:val="0"/>
        </w:rPr>
      </w:pPr>
      <w:r>
        <w:rPr>
          <w:rStyle w:val="Bokenstitel"/>
          <w:b w:val="0"/>
          <w:bCs w:val="0"/>
          <w:i w:val="0"/>
          <w:iCs w:val="0"/>
          <w:spacing w:val="0"/>
        </w:rPr>
        <w:t>Fastställd balans- och resultaträkning för närmast föregående räkenskapsår</w:t>
      </w:r>
    </w:p>
    <w:p w14:paraId="3A89F6AE" w14:textId="77777777" w:rsidR="00477CBF" w:rsidRDefault="00477CBF" w:rsidP="00477CBF">
      <w:pPr>
        <w:pStyle w:val="Text"/>
        <w:numPr>
          <w:ilvl w:val="0"/>
          <w:numId w:val="2"/>
        </w:numPr>
        <w:rPr>
          <w:rStyle w:val="Bokenstitel"/>
          <w:b w:val="0"/>
          <w:bCs w:val="0"/>
          <w:i w:val="0"/>
          <w:iCs w:val="0"/>
          <w:spacing w:val="0"/>
        </w:rPr>
      </w:pPr>
      <w:r>
        <w:rPr>
          <w:rStyle w:val="Bokenstitel"/>
          <w:b w:val="0"/>
          <w:bCs w:val="0"/>
          <w:i w:val="0"/>
          <w:iCs w:val="0"/>
          <w:spacing w:val="0"/>
        </w:rPr>
        <w:t>Fastställd revisionsberättelse för närmast föregående räkenskapsår</w:t>
      </w:r>
    </w:p>
    <w:p w14:paraId="40E7C3BB" w14:textId="126E3E5E" w:rsidR="00477CBF" w:rsidRDefault="00DC2E62" w:rsidP="00F8207A">
      <w:pPr>
        <w:pStyle w:val="Text"/>
        <w:numPr>
          <w:ilvl w:val="0"/>
          <w:numId w:val="2"/>
        </w:numPr>
        <w:autoSpaceDE w:val="0"/>
        <w:autoSpaceDN w:val="0"/>
        <w:adjustRightInd w:val="0"/>
        <w:rPr>
          <w:rFonts w:cs="Garamond"/>
        </w:rPr>
      </w:pPr>
      <w:r w:rsidRPr="00F8207A">
        <w:rPr>
          <w:rStyle w:val="Bokenstitel"/>
          <w:b w:val="0"/>
          <w:bCs w:val="0"/>
          <w:i w:val="0"/>
          <w:iCs w:val="0"/>
          <w:spacing w:val="0"/>
        </w:rPr>
        <w:t>Fastställd verksamhetsplan med mål</w:t>
      </w:r>
      <w:r w:rsidR="00F8207A" w:rsidRPr="00F8207A">
        <w:rPr>
          <w:rStyle w:val="Bokenstitel"/>
          <w:b w:val="0"/>
          <w:bCs w:val="0"/>
          <w:i w:val="0"/>
          <w:iCs w:val="0"/>
          <w:spacing w:val="0"/>
        </w:rPr>
        <w:t xml:space="preserve">, </w:t>
      </w:r>
      <w:r w:rsidRPr="00F8207A">
        <w:rPr>
          <w:rStyle w:val="Bokenstitel"/>
          <w:b w:val="0"/>
          <w:bCs w:val="0"/>
          <w:i w:val="0"/>
          <w:iCs w:val="0"/>
          <w:spacing w:val="0"/>
        </w:rPr>
        <w:t>aktiviteter</w:t>
      </w:r>
      <w:r w:rsidR="00F8207A" w:rsidRPr="00F8207A">
        <w:rPr>
          <w:rStyle w:val="Bokenstitel"/>
          <w:b w:val="0"/>
          <w:bCs w:val="0"/>
          <w:i w:val="0"/>
          <w:iCs w:val="0"/>
          <w:spacing w:val="0"/>
        </w:rPr>
        <w:t xml:space="preserve"> och budget (inklusive hyreskostnader)</w:t>
      </w:r>
      <w:r w:rsidRPr="00F8207A">
        <w:rPr>
          <w:rStyle w:val="Bokenstitel"/>
          <w:b w:val="0"/>
          <w:bCs w:val="0"/>
          <w:i w:val="0"/>
          <w:iCs w:val="0"/>
          <w:spacing w:val="0"/>
        </w:rPr>
        <w:t xml:space="preserve"> för det kommande året</w:t>
      </w:r>
      <w:r w:rsidR="00F8207A" w:rsidRPr="00F8207A">
        <w:rPr>
          <w:rStyle w:val="Bokenstitel"/>
          <w:b w:val="0"/>
          <w:bCs w:val="0"/>
          <w:i w:val="0"/>
          <w:iCs w:val="0"/>
          <w:spacing w:val="0"/>
        </w:rPr>
        <w:t xml:space="preserve">. </w:t>
      </w:r>
      <w:r w:rsidR="00F8207A" w:rsidRPr="00F8207A">
        <w:rPr>
          <w:rFonts w:cs="Garamond"/>
        </w:rPr>
        <w:t>Budgeten ska innehålla preliminära intäkter och kostnader. Övriga bidrag/anslag från andra aktörer så som stat eller region ska redovisas.</w:t>
      </w:r>
    </w:p>
    <w:p w14:paraId="60B188E7" w14:textId="77777777" w:rsidR="003E6953" w:rsidRDefault="003E6953" w:rsidP="004637A9">
      <w:pPr>
        <w:pStyle w:val="Ingetavstnd"/>
        <w:ind w:left="0"/>
      </w:pPr>
    </w:p>
    <w:p w14:paraId="114C10FA" w14:textId="77777777" w:rsidR="004637A9" w:rsidRDefault="004637A9" w:rsidP="004637A9">
      <w:pPr>
        <w:pStyle w:val="Ingetavstnd"/>
        <w:ind w:left="0"/>
      </w:pPr>
    </w:p>
    <w:p w14:paraId="19ABD794" w14:textId="06389164" w:rsidR="004637A9" w:rsidRDefault="004637A9" w:rsidP="004637A9">
      <w:pPr>
        <w:pStyle w:val="Rubrik2"/>
        <w:ind w:left="0"/>
      </w:pPr>
      <w:r>
        <w:t>Underskrift</w:t>
      </w:r>
    </w:p>
    <w:p w14:paraId="4FB7D5CB" w14:textId="679923CF" w:rsidR="004637A9" w:rsidRDefault="004637A9" w:rsidP="004637A9">
      <w:pPr>
        <w:pStyle w:val="Text"/>
        <w:ind w:left="0"/>
      </w:pPr>
      <w:r>
        <w:t>Jag/vi försäkrar härmed att de uppgifter som lämnats i ansökan och i bilagor är korrekta.</w:t>
      </w:r>
    </w:p>
    <w:p w14:paraId="2106D649" w14:textId="77777777" w:rsidR="004637A9" w:rsidRDefault="004637A9" w:rsidP="004637A9">
      <w:pPr>
        <w:pStyle w:val="Text"/>
        <w:ind w:left="0"/>
      </w:pPr>
    </w:p>
    <w:p w14:paraId="1DBE129E" w14:textId="77777777" w:rsidR="004637A9" w:rsidRDefault="004637A9" w:rsidP="004637A9">
      <w:pPr>
        <w:pStyle w:val="Text"/>
        <w:ind w:left="0"/>
      </w:pPr>
    </w:p>
    <w:p w14:paraId="3D658A84" w14:textId="4D586ED2" w:rsidR="004637A9" w:rsidRDefault="004637A9" w:rsidP="004637A9">
      <w:pPr>
        <w:pStyle w:val="Text"/>
        <w:ind w:left="0"/>
      </w:pPr>
      <w:r>
        <w:t>Ort och datum:</w:t>
      </w:r>
      <w:r w:rsidR="00963E5E">
        <w:t xml:space="preserve"> </w:t>
      </w:r>
      <w:r>
        <w:tab/>
      </w:r>
      <w:r>
        <w:tab/>
      </w:r>
      <w:r w:rsidR="003E6953">
        <w:tab/>
      </w:r>
      <w:r>
        <w:t>Ort och datum:</w:t>
      </w:r>
      <w:r w:rsidR="00963E5E">
        <w:t xml:space="preserve"> </w:t>
      </w:r>
    </w:p>
    <w:p w14:paraId="709B0800" w14:textId="77777777" w:rsidR="004637A9" w:rsidRDefault="004637A9" w:rsidP="004637A9">
      <w:pPr>
        <w:pStyle w:val="Text"/>
        <w:ind w:left="0"/>
      </w:pPr>
    </w:p>
    <w:p w14:paraId="319779D9" w14:textId="77777777" w:rsidR="004637A9" w:rsidRDefault="004637A9" w:rsidP="004637A9">
      <w:pPr>
        <w:pStyle w:val="Text"/>
        <w:ind w:left="0"/>
      </w:pPr>
    </w:p>
    <w:p w14:paraId="4B83DEE2" w14:textId="363788DF" w:rsidR="004637A9" w:rsidRPr="004637A9" w:rsidRDefault="004637A9" w:rsidP="004637A9">
      <w:pPr>
        <w:pStyle w:val="Text"/>
        <w:ind w:left="0"/>
      </w:pPr>
      <w:r>
        <w:t>Signatur av behörig</w:t>
      </w:r>
      <w:r w:rsidR="003E6953">
        <w:t>(a)</w:t>
      </w:r>
      <w:r>
        <w:t xml:space="preserve"> företrädare: </w:t>
      </w:r>
    </w:p>
    <w:p w14:paraId="167F8DE1" w14:textId="77777777" w:rsidR="004637A9" w:rsidRDefault="004637A9" w:rsidP="004637A9">
      <w:pPr>
        <w:pStyle w:val="Ingetavstnd"/>
        <w:ind w:left="0"/>
      </w:pPr>
    </w:p>
    <w:p w14:paraId="6868B443" w14:textId="77777777" w:rsidR="004637A9" w:rsidRDefault="004637A9" w:rsidP="004637A9">
      <w:pPr>
        <w:pStyle w:val="Ingetavstnd"/>
        <w:ind w:left="0"/>
      </w:pPr>
    </w:p>
    <w:p w14:paraId="6C83B0CD" w14:textId="5201399E" w:rsidR="004637A9" w:rsidRDefault="004637A9" w:rsidP="004637A9">
      <w:pPr>
        <w:pStyle w:val="Ingetavstnd"/>
        <w:ind w:left="0"/>
      </w:pPr>
      <w:r>
        <w:t>__________________________</w:t>
      </w:r>
      <w:r w:rsidR="003E6953">
        <w:t>______</w:t>
      </w:r>
      <w:r w:rsidR="003E6953">
        <w:tab/>
      </w:r>
      <w:r>
        <w:tab/>
        <w:t>_________________________</w:t>
      </w:r>
      <w:r w:rsidR="003E6953">
        <w:t>_______</w:t>
      </w:r>
    </w:p>
    <w:p w14:paraId="36AD7846" w14:textId="77777777" w:rsidR="004637A9" w:rsidRDefault="004637A9" w:rsidP="004637A9">
      <w:pPr>
        <w:pStyle w:val="Ingetavstnd"/>
        <w:ind w:left="0"/>
      </w:pPr>
    </w:p>
    <w:p w14:paraId="6D1C8BB7" w14:textId="5F1A0CFB" w:rsidR="004637A9" w:rsidRDefault="004637A9" w:rsidP="004637A9">
      <w:pPr>
        <w:pStyle w:val="Ingetavstnd"/>
        <w:ind w:left="0"/>
      </w:pPr>
      <w:r>
        <w:t>Namnförtydligande</w:t>
      </w:r>
      <w:r w:rsidR="003E6953">
        <w:t xml:space="preserve"> och titel</w:t>
      </w:r>
      <w:r>
        <w:t>:</w:t>
      </w:r>
    </w:p>
    <w:p w14:paraId="5E6095BD" w14:textId="77777777" w:rsidR="004637A9" w:rsidRDefault="004637A9" w:rsidP="004637A9">
      <w:pPr>
        <w:pStyle w:val="Ingetavstnd"/>
        <w:ind w:left="0"/>
      </w:pPr>
    </w:p>
    <w:p w14:paraId="29FFA754" w14:textId="77777777" w:rsidR="004637A9" w:rsidRDefault="004637A9" w:rsidP="004637A9">
      <w:pPr>
        <w:pStyle w:val="Ingetavstnd"/>
        <w:ind w:left="0"/>
      </w:pPr>
    </w:p>
    <w:p w14:paraId="1EC6C599" w14:textId="71B67978" w:rsidR="004637A9" w:rsidRPr="004637A9" w:rsidRDefault="004637A9" w:rsidP="004637A9">
      <w:pPr>
        <w:pStyle w:val="Ingetavstnd"/>
        <w:ind w:left="0"/>
      </w:pPr>
      <w:r>
        <w:t>__________________________</w:t>
      </w:r>
      <w:r w:rsidR="003E6953">
        <w:t>______</w:t>
      </w:r>
      <w:r w:rsidR="003E6953">
        <w:tab/>
      </w:r>
      <w:r>
        <w:tab/>
        <w:t>_________________________</w:t>
      </w:r>
      <w:r w:rsidR="003E6953">
        <w:t>_______</w:t>
      </w:r>
    </w:p>
    <w:sectPr w:rsidR="004637A9" w:rsidRPr="004637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DC9A" w14:textId="77777777" w:rsidR="008B77A1" w:rsidRDefault="008B77A1" w:rsidP="00143ED8">
      <w:r>
        <w:separator/>
      </w:r>
    </w:p>
  </w:endnote>
  <w:endnote w:type="continuationSeparator" w:id="0">
    <w:p w14:paraId="342574E1" w14:textId="77777777" w:rsidR="008B77A1" w:rsidRDefault="008B77A1" w:rsidP="0014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CAAA" w14:textId="77777777" w:rsidR="008B77A1" w:rsidRDefault="008B77A1" w:rsidP="00143ED8">
      <w:r>
        <w:separator/>
      </w:r>
    </w:p>
  </w:footnote>
  <w:footnote w:type="continuationSeparator" w:id="0">
    <w:p w14:paraId="178AA38C" w14:textId="77777777" w:rsidR="008B77A1" w:rsidRDefault="008B77A1" w:rsidP="0014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E56C" w14:textId="27FFC8AA" w:rsidR="00BF501B" w:rsidRPr="00AA5405" w:rsidRDefault="00D03D87" w:rsidP="00AA5405">
    <w:pPr>
      <w:ind w:left="0"/>
      <w:rPr>
        <w:rFonts w:ascii="Segoe UI Semibold" w:hAnsi="Segoe UI Semibold" w:cs="Segoe UI"/>
        <w:sz w:val="20"/>
        <w:szCs w:val="20"/>
        <w:lang w:eastAsia="sv-SE"/>
      </w:rPr>
    </w:pPr>
    <w:r w:rsidRPr="00B65E77">
      <w:rPr>
        <w:rFonts w:ascii="Segoe UI Semibold" w:hAnsi="Segoe UI Semibold"/>
        <w:b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39F94FED" wp14:editId="2C7C0C7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316990" cy="62992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ssjokommu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1F43AB" w14:textId="77777777" w:rsidR="00BF501B" w:rsidRDefault="00BF501B" w:rsidP="00E15D8C">
    <w:pPr>
      <w:pStyle w:val="Ingetavstnd"/>
      <w:rPr>
        <w:sz w:val="18"/>
        <w:szCs w:val="18"/>
        <w:lang w:eastAsia="sv-SE"/>
      </w:rPr>
    </w:pPr>
  </w:p>
  <w:p w14:paraId="58B08858" w14:textId="77777777" w:rsidR="00AA5405" w:rsidRDefault="00AA5405" w:rsidP="00E15D8C">
    <w:pPr>
      <w:pStyle w:val="Ingetavstnd"/>
      <w:rPr>
        <w:sz w:val="18"/>
        <w:szCs w:val="18"/>
        <w:lang w:eastAsia="sv-SE"/>
      </w:rPr>
    </w:pPr>
  </w:p>
  <w:p w14:paraId="445251D2" w14:textId="77777777" w:rsidR="00AA5405" w:rsidRDefault="00AA5405" w:rsidP="00E15D8C">
    <w:pPr>
      <w:pStyle w:val="Ingetavstnd"/>
      <w:rPr>
        <w:sz w:val="18"/>
        <w:szCs w:val="18"/>
        <w:lang w:eastAsia="sv-SE"/>
      </w:rPr>
    </w:pPr>
  </w:p>
  <w:p w14:paraId="6A2A6B1D" w14:textId="77777777" w:rsidR="00AA5405" w:rsidRDefault="00AA5405" w:rsidP="00E15D8C">
    <w:pPr>
      <w:pStyle w:val="Ingetavstnd"/>
      <w:rPr>
        <w:sz w:val="18"/>
        <w:szCs w:val="18"/>
        <w:lang w:eastAsia="sv-SE"/>
      </w:rPr>
    </w:pPr>
  </w:p>
  <w:p w14:paraId="7FB17A6E" w14:textId="77777777" w:rsidR="00AA5405" w:rsidRDefault="00AA5405" w:rsidP="00E15D8C">
    <w:pPr>
      <w:pStyle w:val="Ingetavstnd"/>
      <w:rPr>
        <w:sz w:val="18"/>
        <w:szCs w:val="18"/>
        <w:lang w:eastAsia="sv-SE"/>
      </w:rPr>
    </w:pPr>
  </w:p>
  <w:p w14:paraId="2514AD93" w14:textId="77777777" w:rsidR="00AA5405" w:rsidRPr="005722C4" w:rsidRDefault="00AA5405" w:rsidP="00E15D8C">
    <w:pPr>
      <w:pStyle w:val="Ingetavstnd"/>
      <w:rPr>
        <w:sz w:val="18"/>
        <w:szCs w:val="18"/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735F"/>
    <w:multiLevelType w:val="hybridMultilevel"/>
    <w:tmpl w:val="C882A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80463"/>
    <w:multiLevelType w:val="hybridMultilevel"/>
    <w:tmpl w:val="D63C69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321308">
    <w:abstractNumId w:val="1"/>
  </w:num>
  <w:num w:numId="2" w16cid:durableId="24723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A1"/>
    <w:rsid w:val="00022843"/>
    <w:rsid w:val="000673F4"/>
    <w:rsid w:val="000A0479"/>
    <w:rsid w:val="000A1BBF"/>
    <w:rsid w:val="000A429D"/>
    <w:rsid w:val="000B7A02"/>
    <w:rsid w:val="0010725D"/>
    <w:rsid w:val="00110066"/>
    <w:rsid w:val="00143ED8"/>
    <w:rsid w:val="00185CCD"/>
    <w:rsid w:val="00232A93"/>
    <w:rsid w:val="00285E2A"/>
    <w:rsid w:val="00295DC6"/>
    <w:rsid w:val="002B2DCB"/>
    <w:rsid w:val="002C00E5"/>
    <w:rsid w:val="003070C2"/>
    <w:rsid w:val="00376DFF"/>
    <w:rsid w:val="003827B2"/>
    <w:rsid w:val="003E6953"/>
    <w:rsid w:val="004637A9"/>
    <w:rsid w:val="00477CBF"/>
    <w:rsid w:val="00564E35"/>
    <w:rsid w:val="005722C4"/>
    <w:rsid w:val="0058140F"/>
    <w:rsid w:val="005E26FB"/>
    <w:rsid w:val="00660FC2"/>
    <w:rsid w:val="0071770E"/>
    <w:rsid w:val="007338D4"/>
    <w:rsid w:val="00837BA5"/>
    <w:rsid w:val="00847746"/>
    <w:rsid w:val="00856C34"/>
    <w:rsid w:val="008657A9"/>
    <w:rsid w:val="008B77A1"/>
    <w:rsid w:val="008F0436"/>
    <w:rsid w:val="008F5CAF"/>
    <w:rsid w:val="00907FA3"/>
    <w:rsid w:val="00923B32"/>
    <w:rsid w:val="00962F8F"/>
    <w:rsid w:val="00963E5E"/>
    <w:rsid w:val="009E6C89"/>
    <w:rsid w:val="00A31B22"/>
    <w:rsid w:val="00A466E6"/>
    <w:rsid w:val="00AA5405"/>
    <w:rsid w:val="00AF0135"/>
    <w:rsid w:val="00B5208B"/>
    <w:rsid w:val="00B65E77"/>
    <w:rsid w:val="00BC4969"/>
    <w:rsid w:val="00BF501B"/>
    <w:rsid w:val="00D03D87"/>
    <w:rsid w:val="00D1468F"/>
    <w:rsid w:val="00D637C7"/>
    <w:rsid w:val="00DB3D54"/>
    <w:rsid w:val="00DC2E62"/>
    <w:rsid w:val="00DF4CCE"/>
    <w:rsid w:val="00E15D8C"/>
    <w:rsid w:val="00E21F82"/>
    <w:rsid w:val="00E873A7"/>
    <w:rsid w:val="00EC4D1C"/>
    <w:rsid w:val="00F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E37DF"/>
  <w15:docId w15:val="{13C9B936-B0DC-4F9C-A9D1-E52852F1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 MT" w:eastAsiaTheme="minorHAnsi" w:hAnsi="Bell MT" w:cs="Times New Roman"/>
        <w:sz w:val="24"/>
        <w:szCs w:val="24"/>
        <w:lang w:val="sv-SE" w:eastAsia="en-US" w:bidi="ar-SA"/>
      </w:rPr>
    </w:rPrDefault>
    <w:pPrDefault>
      <w:pPr>
        <w:ind w:left="1304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getavstnd"/>
    <w:rsid w:val="00143ED8"/>
  </w:style>
  <w:style w:type="paragraph" w:styleId="Rubrik1">
    <w:name w:val="heading 1"/>
    <w:basedOn w:val="Normal"/>
    <w:next w:val="Normal"/>
    <w:link w:val="Rubrik1Char"/>
    <w:uiPriority w:val="1"/>
    <w:qFormat/>
    <w:rsid w:val="00564E35"/>
    <w:pPr>
      <w:spacing w:before="120" w:after="360"/>
      <w:outlineLvl w:val="0"/>
    </w:pPr>
    <w:rPr>
      <w:rFonts w:ascii="Segoe UI Semibold" w:hAnsi="Segoe UI Semibold"/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4E35"/>
    <w:pPr>
      <w:keepNext/>
      <w:keepLines/>
      <w:spacing w:before="40" w:after="240"/>
      <w:outlineLvl w:val="1"/>
    </w:pPr>
    <w:rPr>
      <w:rFonts w:ascii="Segoe UI Semibold" w:eastAsiaTheme="majorEastAsia" w:hAnsi="Segoe UI Semibold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64E35"/>
    <w:pPr>
      <w:keepNext/>
      <w:keepLines/>
      <w:spacing w:before="40" w:after="120"/>
      <w:outlineLvl w:val="2"/>
    </w:pPr>
    <w:rPr>
      <w:rFonts w:ascii="Segoe UI Semibold" w:eastAsiaTheme="majorEastAsia" w:hAnsi="Segoe UI Semibold" w:cstheme="majorBidi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673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067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067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0673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0673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0673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143ED8"/>
    <w:rPr>
      <w:rFonts w:ascii="Garamond" w:eastAsia="Calibri" w:hAnsi="Garamond"/>
    </w:rPr>
  </w:style>
  <w:style w:type="character" w:styleId="Hyperlnk">
    <w:name w:val="Hyperlink"/>
    <w:rsid w:val="00143ED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43E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3ED8"/>
    <w:rPr>
      <w:rFonts w:ascii="Garamond" w:eastAsia="Calibri" w:hAnsi="Garamond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43E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3ED8"/>
    <w:rPr>
      <w:rFonts w:ascii="Garamond" w:eastAsia="Calibri" w:hAnsi="Garamond" w:cs="Times New Roman"/>
      <w:sz w:val="24"/>
      <w:szCs w:val="24"/>
    </w:rPr>
  </w:style>
  <w:style w:type="table" w:styleId="Tabellrutnt">
    <w:name w:val="Table Grid"/>
    <w:basedOn w:val="Normaltabell"/>
    <w:uiPriority w:val="59"/>
    <w:rsid w:val="00185CCD"/>
    <w:rPr>
      <w:rFonts w:ascii="Garamond" w:eastAsia="Calibri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Oformateradtext"/>
    <w:uiPriority w:val="99"/>
    <w:rsid w:val="00185CCD"/>
    <w:rPr>
      <w:rFonts w:ascii="Garamond" w:eastAsia="Times New Roman" w:hAnsi="Garamond" w:cs="Consolas"/>
      <w:sz w:val="15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85CCD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85CCD"/>
    <w:rPr>
      <w:rFonts w:ascii="Consolas" w:eastAsia="Calibri" w:hAnsi="Consolas" w:cs="Times New Roman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1"/>
    <w:rsid w:val="00564E35"/>
    <w:rPr>
      <w:rFonts w:ascii="Segoe UI Semibold" w:eastAsia="Calibri" w:hAnsi="Segoe UI Semibold" w:cs="Times New Roman"/>
      <w:sz w:val="32"/>
      <w:szCs w:val="24"/>
    </w:rPr>
  </w:style>
  <w:style w:type="character" w:styleId="Platshllartext">
    <w:name w:val="Placeholder Text"/>
    <w:basedOn w:val="Standardstycketeckensnitt"/>
    <w:uiPriority w:val="99"/>
    <w:semiHidden/>
    <w:rsid w:val="008F5CA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CA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CAF"/>
    <w:rPr>
      <w:rFonts w:ascii="Segoe UI" w:eastAsia="Calibri" w:hAnsi="Segoe UI" w:cs="Segoe UI"/>
      <w:sz w:val="18"/>
      <w:szCs w:val="18"/>
    </w:rPr>
  </w:style>
  <w:style w:type="paragraph" w:customStyle="1" w:styleId="Underrubrik1">
    <w:name w:val="Underrubrik 1"/>
    <w:basedOn w:val="Normal"/>
    <w:next w:val="Normal"/>
    <w:uiPriority w:val="3"/>
    <w:rsid w:val="00D1468F"/>
    <w:pPr>
      <w:keepNext/>
      <w:tabs>
        <w:tab w:val="left" w:pos="3544"/>
        <w:tab w:val="left" w:pos="4678"/>
      </w:tabs>
      <w:spacing w:before="240" w:after="60"/>
    </w:pPr>
    <w:rPr>
      <w:rFonts w:ascii="Gill Sans MT" w:eastAsia="Times New Roman" w:hAnsi="Gill Sans MT" w:cs="Consolas"/>
      <w:b/>
      <w:noProof/>
      <w:szCs w:val="21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64E35"/>
    <w:rPr>
      <w:rFonts w:ascii="Segoe UI Semibold" w:eastAsiaTheme="majorEastAsia" w:hAnsi="Segoe UI Semibold" w:cstheme="majorBidi"/>
      <w:sz w:val="28"/>
      <w:szCs w:val="26"/>
    </w:rPr>
  </w:style>
  <w:style w:type="paragraph" w:customStyle="1" w:styleId="Text">
    <w:name w:val="Text"/>
    <w:basedOn w:val="Normal"/>
    <w:link w:val="TextChar"/>
    <w:qFormat/>
    <w:rsid w:val="00BC4969"/>
    <w:rPr>
      <w:rFonts w:ascii="Garamond" w:hAnsi="Garamond"/>
    </w:rPr>
  </w:style>
  <w:style w:type="character" w:customStyle="1" w:styleId="Rubrik3Char">
    <w:name w:val="Rubrik 3 Char"/>
    <w:basedOn w:val="Standardstycketeckensnitt"/>
    <w:link w:val="Rubrik3"/>
    <w:uiPriority w:val="9"/>
    <w:rsid w:val="00564E35"/>
    <w:rPr>
      <w:rFonts w:ascii="Segoe UI Semibold" w:eastAsiaTheme="majorEastAsia" w:hAnsi="Segoe UI Semibold" w:cstheme="majorBidi"/>
      <w:sz w:val="24"/>
      <w:szCs w:val="24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673F4"/>
    <w:rPr>
      <w:rFonts w:ascii="Garamond" w:eastAsia="Calibri" w:hAnsi="Garamond" w:cs="Times New Roman"/>
      <w:sz w:val="24"/>
      <w:szCs w:val="24"/>
    </w:rPr>
  </w:style>
  <w:style w:type="character" w:customStyle="1" w:styleId="TextChar">
    <w:name w:val="Text Char"/>
    <w:basedOn w:val="IngetavstndChar"/>
    <w:link w:val="Text"/>
    <w:rsid w:val="00BC4969"/>
    <w:rPr>
      <w:rFonts w:ascii="Garamond" w:eastAsia="Calibri" w:hAnsi="Garamond" w:cs="Times New Roman"/>
      <w:sz w:val="24"/>
      <w:szCs w:val="24"/>
    </w:rPr>
  </w:style>
  <w:style w:type="paragraph" w:customStyle="1" w:styleId="Textfet">
    <w:name w:val="Text fet"/>
    <w:basedOn w:val="Text"/>
    <w:link w:val="TextfetChar"/>
    <w:qFormat/>
    <w:rsid w:val="00564E35"/>
    <w:rPr>
      <w:b/>
    </w:rPr>
  </w:style>
  <w:style w:type="character" w:customStyle="1" w:styleId="Rubrik4Char">
    <w:name w:val="Rubrik 4 Char"/>
    <w:basedOn w:val="Standardstycketeckensnitt"/>
    <w:link w:val="Rubrik4"/>
    <w:uiPriority w:val="9"/>
    <w:rsid w:val="000673F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fetChar">
    <w:name w:val="Text fet Char"/>
    <w:basedOn w:val="TextChar"/>
    <w:link w:val="Textfet"/>
    <w:rsid w:val="00564E35"/>
    <w:rPr>
      <w:rFonts w:ascii="Bell MT" w:eastAsia="Calibri" w:hAnsi="Bell MT" w:cs="Times New Roman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0673F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067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0673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0673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0673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0673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67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0673F4"/>
    <w:pPr>
      <w:numPr>
        <w:ilvl w:val="1"/>
      </w:numPr>
      <w:spacing w:after="160"/>
      <w:ind w:left="130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73F4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rsid w:val="000673F4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0673F4"/>
    <w:rPr>
      <w:i/>
      <w:iCs/>
    </w:rPr>
  </w:style>
  <w:style w:type="character" w:styleId="Starkbetoning">
    <w:name w:val="Intense Emphasis"/>
    <w:basedOn w:val="Standardstycketeckensnitt"/>
    <w:uiPriority w:val="21"/>
    <w:rsid w:val="000673F4"/>
    <w:rPr>
      <w:i/>
      <w:iCs/>
      <w:color w:val="5B9BD5" w:themeColor="accent1"/>
    </w:rPr>
  </w:style>
  <w:style w:type="character" w:styleId="Stark">
    <w:name w:val="Strong"/>
    <w:basedOn w:val="Standardstycketeckensnitt"/>
    <w:uiPriority w:val="22"/>
    <w:rsid w:val="000673F4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0673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673F4"/>
    <w:rPr>
      <w:rFonts w:ascii="Garamond" w:eastAsia="Calibri" w:hAnsi="Garamond" w:cs="Times New Roman"/>
      <w:i/>
      <w:iCs/>
      <w:color w:val="404040" w:themeColor="text1" w:themeTint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0673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673F4"/>
    <w:rPr>
      <w:rFonts w:ascii="Garamond" w:eastAsia="Calibri" w:hAnsi="Garamond" w:cs="Times New Roman"/>
      <w:i/>
      <w:iCs/>
      <w:color w:val="5B9BD5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0673F4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0673F4"/>
    <w:rPr>
      <w:b/>
      <w:bCs/>
      <w:smallCaps/>
      <w:color w:val="5B9BD5" w:themeColor="accent1"/>
      <w:spacing w:val="5"/>
    </w:rPr>
  </w:style>
  <w:style w:type="character" w:styleId="Bokenstitel">
    <w:name w:val="Book Title"/>
    <w:basedOn w:val="Standardstycketeckensnitt"/>
    <w:uiPriority w:val="33"/>
    <w:rsid w:val="000673F4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0673F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923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alforvaltningen@nassj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mal\AppData\Local\Temp\MicrosoftEdgeDownloads\283ab8d2-5049-4507-9872-805fed4c71f0\Enkel%20mall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">
      <a:majorFont>
        <a:latin typeface="Segoe UI"/>
        <a:ea typeface=""/>
        <a:cs typeface=""/>
      </a:majorFont>
      <a:minorFont>
        <a:latin typeface="Bell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Enkel mall (1).dotx</Template>
  <TotalTime>4</TotalTime>
  <Pages>2</Pages>
  <Words>252</Words>
  <Characters>1841</Characters>
  <Application>Microsoft Office Word</Application>
  <DocSecurity>4</DocSecurity>
  <Lines>80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Malmvall</dc:creator>
  <cp:lastModifiedBy>Eleonore Burén</cp:lastModifiedBy>
  <cp:revision>2</cp:revision>
  <cp:lastPrinted>2018-04-23T10:00:00Z</cp:lastPrinted>
  <dcterms:created xsi:type="dcterms:W3CDTF">2024-03-22T08:53:00Z</dcterms:created>
  <dcterms:modified xsi:type="dcterms:W3CDTF">2024-03-22T08:53:00Z</dcterms:modified>
</cp:coreProperties>
</file>